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Default="00D26A39" w:rsidP="00D26A39">
      <w:pPr>
        <w:jc w:val="center"/>
        <w:rPr>
          <w:rFonts w:ascii="Arial" w:hAnsi="Arial" w:cs="Arial"/>
        </w:rPr>
      </w:pPr>
    </w:p>
    <w:p w:rsidR="00D26A39" w:rsidRPr="004E56AF" w:rsidRDefault="00D26A39" w:rsidP="00D26A39">
      <w:pPr>
        <w:jc w:val="center"/>
        <w:rPr>
          <w:rFonts w:ascii="Arial" w:hAnsi="Arial" w:cs="Arial"/>
          <w:shadow/>
          <w:color w:val="C00000"/>
          <w:sz w:val="72"/>
        </w:rPr>
      </w:pPr>
      <w:r w:rsidRPr="004E56AF">
        <w:rPr>
          <w:rFonts w:ascii="Arial" w:hAnsi="Arial" w:cs="Arial"/>
          <w:shadow/>
          <w:color w:val="C00000"/>
          <w:sz w:val="72"/>
        </w:rPr>
        <w:t>Plan de Marketing</w:t>
      </w:r>
    </w:p>
    <w:p w:rsidR="00D26A39" w:rsidRPr="004E56AF" w:rsidRDefault="00D26A39" w:rsidP="00D26A39">
      <w:pPr>
        <w:jc w:val="center"/>
        <w:rPr>
          <w:rFonts w:ascii="Arial" w:hAnsi="Arial" w:cs="Arial"/>
          <w:shadow/>
          <w:color w:val="C00000"/>
          <w:sz w:val="48"/>
        </w:rPr>
      </w:pPr>
      <w:r w:rsidRPr="004E56AF">
        <w:rPr>
          <w:rFonts w:ascii="Arial" w:hAnsi="Arial" w:cs="Arial"/>
          <w:shadow/>
          <w:color w:val="C00000"/>
          <w:sz w:val="48"/>
        </w:rPr>
        <w:t>PRODUCTO:</w:t>
      </w:r>
    </w:p>
    <w:p w:rsidR="00D26A39" w:rsidRPr="004E56AF" w:rsidRDefault="00D26A39" w:rsidP="00F11D39">
      <w:pPr>
        <w:rPr>
          <w:rFonts w:ascii="Arial" w:hAnsi="Arial" w:cs="Arial"/>
          <w:color w:val="C00000"/>
        </w:rPr>
      </w:pPr>
    </w:p>
    <w:p w:rsidR="00D26A39" w:rsidRPr="004E56AF" w:rsidRDefault="00D26A39" w:rsidP="00F11D39">
      <w:pPr>
        <w:rPr>
          <w:rFonts w:ascii="Arial" w:hAnsi="Arial" w:cs="Arial"/>
          <w:color w:val="C00000"/>
        </w:rPr>
      </w:pPr>
    </w:p>
    <w:p w:rsidR="00D26A39" w:rsidRPr="004E56AF" w:rsidRDefault="00D26A39" w:rsidP="00F11D39">
      <w:pPr>
        <w:rPr>
          <w:rFonts w:ascii="Arial" w:hAnsi="Arial" w:cs="Arial"/>
          <w:color w:val="C00000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CC24E6" w:rsidP="00F11D39">
      <w:pPr>
        <w:rPr>
          <w:rFonts w:ascii="Arial" w:hAnsi="Arial" w:cs="Arial"/>
        </w:rPr>
      </w:pPr>
      <w:r w:rsidRPr="00CC24E6">
        <w:rPr>
          <w:rFonts w:ascii="Arial" w:hAnsi="Arial" w:cs="Arial"/>
          <w:noProof/>
          <w:sz w:val="48"/>
          <w:lang w:eastAsia="en-US"/>
        </w:rPr>
        <w:pict>
          <v:rect id="_x0000_s2050" style="position:absolute;margin-left:216.6pt;margin-top:425.9pt;width:199.85pt;height:156.75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2050" inset=",7.2pt,,7.2pt">
              <w:txbxContent>
                <w:sdt>
                  <w:sdtPr>
                    <w:rPr>
                      <w:i/>
                      <w:iCs/>
                      <w:color w:val="7F7F7F" w:themeColor="background1" w:themeShade="7F"/>
                      <w:sz w:val="28"/>
                      <w:szCs w:val="28"/>
                    </w:rPr>
                    <w:id w:val="524115229"/>
                    <w:temporary/>
                    <w:showingPlcHdr/>
                  </w:sdtPr>
                  <w:sdtContent>
                    <w:p w:rsidR="00D26A39" w:rsidRDefault="00D26A39">
                      <w:pPr>
                        <w:pBdr>
                          <w:top w:val="single" w:sz="24" w:space="10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right"/>
                        <w:rPr>
                          <w:i/>
                          <w:iCs/>
                          <w:color w:val="7F7F7F" w:themeColor="background1" w:themeShade="7F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7F7F7F" w:themeColor="background1" w:themeShade="7F"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7F7F7F" w:themeColor="background1" w:themeShade="7F"/>
                          <w:sz w:val="28"/>
                          <w:szCs w:val="28"/>
                        </w:rPr>
                        <w:t>Escriba los datos sobre la elaboración de este documento: autor, departamento, fecha, etc</w:t>
                      </w:r>
                      <w:r>
                        <w:rPr>
                          <w:i/>
                          <w:iCs/>
                          <w:color w:val="7F7F7F" w:themeColor="background1" w:themeShade="7F"/>
                          <w:sz w:val="28"/>
                          <w:szCs w:val="28"/>
                        </w:rPr>
                        <w:t>.]</w:t>
                      </w:r>
                    </w:p>
                  </w:sdtContent>
                </w:sdt>
              </w:txbxContent>
            </v:textbox>
            <w10:wrap type="square" anchorx="margin" anchory="margin"/>
          </v:rect>
        </w:pict>
      </w: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D26A39" w:rsidRDefault="00D26A39" w:rsidP="00F11D39">
      <w:pPr>
        <w:rPr>
          <w:rFonts w:ascii="Arial" w:hAnsi="Arial" w:cs="Arial"/>
        </w:rPr>
      </w:pPr>
    </w:p>
    <w:p w:rsidR="00F11D39" w:rsidRPr="004E56AF" w:rsidRDefault="004E56AF" w:rsidP="004E56AF">
      <w:pPr>
        <w:rPr>
          <w:rFonts w:ascii="Arial" w:hAnsi="Arial" w:cs="Arial"/>
          <w:shadow/>
          <w:color w:val="C00000"/>
          <w:sz w:val="48"/>
        </w:rPr>
      </w:pPr>
      <w:r>
        <w:rPr>
          <w:rFonts w:ascii="Arial" w:hAnsi="Arial" w:cs="Arial"/>
          <w:shadow/>
          <w:color w:val="C00000"/>
          <w:sz w:val="48"/>
        </w:rPr>
        <w:t>Contenido</w:t>
      </w:r>
    </w:p>
    <w:p w:rsidR="00A50E53" w:rsidRDefault="00A50E53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Resumen del mercado</w:t>
      </w:r>
    </w:p>
    <w:p w:rsidR="00A50E53" w:rsidRDefault="00A50E53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Definición del producto</w:t>
      </w:r>
    </w:p>
    <w:p w:rsidR="00A50E53" w:rsidRDefault="003E0215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Análisis de </w:t>
      </w:r>
      <w:r w:rsidR="00A50E53">
        <w:rPr>
          <w:rFonts w:ascii="Arial" w:hAnsi="Arial" w:cs="Arial"/>
        </w:rPr>
        <w:t>Competencia</w:t>
      </w:r>
    </w:p>
    <w:p w:rsidR="00A50E53" w:rsidRDefault="00A50E53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Posicionamiento</w:t>
      </w:r>
    </w:p>
    <w:p w:rsidR="00A50E53" w:rsidRDefault="00A50E53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Estrategias de comunicación</w:t>
      </w:r>
    </w:p>
    <w:p w:rsidR="00A50E53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Embalaje y realización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Estrategias de lanzamiento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Relaciones Públicas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Publicidad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Otras actividades promocionales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Precios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Distribución</w:t>
      </w:r>
    </w:p>
    <w:p w:rsidR="00D26A39" w:rsidRDefault="003E0215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Mercados</w:t>
      </w:r>
    </w:p>
    <w:p w:rsidR="00D26A39" w:rsidRDefault="003E0215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Mercados </w:t>
      </w:r>
      <w:r w:rsidR="00D26A39">
        <w:rPr>
          <w:rFonts w:ascii="Arial" w:hAnsi="Arial" w:cs="Arial"/>
        </w:rPr>
        <w:t>Internacional</w:t>
      </w:r>
      <w:r>
        <w:rPr>
          <w:rFonts w:ascii="Arial" w:hAnsi="Arial" w:cs="Arial"/>
        </w:rPr>
        <w:t>es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Indicadores de éxito</w:t>
      </w:r>
    </w:p>
    <w:p w:rsidR="00D26A39" w:rsidRDefault="00D26A39" w:rsidP="00A50E5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Calendario</w:t>
      </w:r>
    </w:p>
    <w:p w:rsidR="00D26A39" w:rsidRDefault="00D26A39" w:rsidP="00D26A39">
      <w:pPr>
        <w:rPr>
          <w:rFonts w:ascii="Arial" w:hAnsi="Arial" w:cs="Arial"/>
        </w:rPr>
      </w:pPr>
    </w:p>
    <w:p w:rsidR="00D26A39" w:rsidRDefault="00D26A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26A39" w:rsidRPr="004E56AF" w:rsidRDefault="004E56AF" w:rsidP="004E56AF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Resumen del Mercado</w:t>
      </w:r>
    </w:p>
    <w:sdt>
      <w:sdtPr>
        <w:rPr>
          <w:rFonts w:ascii="Arial" w:hAnsi="Arial" w:cs="Arial"/>
        </w:rPr>
        <w:alias w:val="Resumen "/>
        <w:tag w:val="Resumen "/>
        <w:id w:val="12512178"/>
        <w:placeholder>
          <w:docPart w:val="B76FB0C63A46405F94359C1BC3753EAE"/>
        </w:placeholder>
        <w:text/>
      </w:sdtPr>
      <w:sdtContent>
        <w:p w:rsidR="00D26A39" w:rsidRDefault="00D26A39" w:rsidP="00D26A39">
          <w:pPr>
            <w:rPr>
              <w:rFonts w:ascii="Arial" w:hAnsi="Arial" w:cs="Arial"/>
            </w:rPr>
          </w:pPr>
          <w:r w:rsidRPr="00BF3CA2">
            <w:rPr>
              <w:rStyle w:val="Textodelmarcadordeposicin"/>
              <w:rFonts w:ascii="Arial" w:hAnsi="Arial" w:cs="Arial"/>
            </w:rPr>
            <w:t>Desarrolle un resumen de la estructura del mercado: Pasado, presente y futuro  del mercado y de su sector. Identifique los c</w:t>
          </w:r>
          <w:r w:rsidR="004E56AF" w:rsidRPr="00BF3CA2">
            <w:rPr>
              <w:rStyle w:val="Textodelmarcadordeposicin"/>
              <w:rFonts w:ascii="Arial" w:hAnsi="Arial" w:cs="Arial"/>
            </w:rPr>
            <w:t>ambios en las cuotas de mercado, liderazgo, participantes, fluctuaciones del cercado, costos, precios y analice la competencia</w:t>
          </w:r>
        </w:p>
      </w:sdtContent>
    </w:sdt>
    <w:p w:rsidR="00D26A39" w:rsidRDefault="00D26A39" w:rsidP="00D26A39">
      <w:pPr>
        <w:rPr>
          <w:rFonts w:ascii="Arial" w:hAnsi="Arial" w:cs="Arial"/>
        </w:rPr>
      </w:pPr>
    </w:p>
    <w:sdt>
      <w:sdtPr>
        <w:rPr>
          <w:rFonts w:ascii="Arial" w:hAnsi="Arial" w:cs="Arial"/>
          <w:color w:val="808080"/>
        </w:rPr>
        <w:alias w:val="Inserte grafico"/>
        <w:tag w:val="Inserte grafico"/>
        <w:id w:val="12512177"/>
        <w:showingPlcHdr/>
        <w:picture/>
      </w:sdtPr>
      <w:sdtContent>
        <w:p w:rsidR="00D26A39" w:rsidRDefault="00D26A39" w:rsidP="00D26A39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3495149</wp:posOffset>
                </wp:positionH>
                <wp:positionV relativeFrom="paragraph">
                  <wp:posOffset>109</wp:posOffset>
                </wp:positionV>
                <wp:extent cx="1904344" cy="1907628"/>
                <wp:effectExtent l="19050" t="0" r="656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44" cy="1907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D26A39">
      <w:pPr>
        <w:jc w:val="right"/>
        <w:rPr>
          <w:rFonts w:ascii="Arial" w:hAnsi="Arial" w:cs="Arial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Definición del producto</w:t>
      </w:r>
    </w:p>
    <w:sdt>
      <w:sdtPr>
        <w:rPr>
          <w:rFonts w:ascii="Arial" w:hAnsi="Arial" w:cs="Arial"/>
          <w:shadow/>
          <w:color w:val="C00000"/>
          <w:sz w:val="36"/>
        </w:rPr>
        <w:alias w:val="Descripción"/>
        <w:tag w:val="Descripción"/>
        <w:id w:val="12512183"/>
        <w:placeholder>
          <w:docPart w:val="34963B0306BC48558B86595320757458"/>
        </w:placeholder>
        <w:showingPlcHdr/>
        <w:text/>
      </w:sdtPr>
      <w:sdtContent>
        <w:p w:rsidR="004E56AF" w:rsidRDefault="004E56AF" w:rsidP="004E56AF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Describa ampliamente el producto / servicio que va a comercializar o que ya está comercializando</w:t>
          </w:r>
        </w:p>
      </w:sdtContent>
    </w:sdt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4E56AF" w:rsidRDefault="003E0215" w:rsidP="004E56AF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 xml:space="preserve">Análisis de </w:t>
      </w:r>
      <w:r w:rsidR="004E56AF">
        <w:rPr>
          <w:rFonts w:ascii="Arial" w:hAnsi="Arial" w:cs="Arial"/>
          <w:shadow/>
          <w:color w:val="C00000"/>
          <w:sz w:val="36"/>
        </w:rPr>
        <w:t>Competencia</w:t>
      </w:r>
    </w:p>
    <w:sdt>
      <w:sdtPr>
        <w:rPr>
          <w:rFonts w:ascii="Arial" w:hAnsi="Arial" w:cs="Arial"/>
          <w:shadow/>
          <w:color w:val="C00000"/>
          <w:sz w:val="36"/>
        </w:rPr>
        <w:alias w:val="Analisis"/>
        <w:tag w:val="Analisis"/>
        <w:id w:val="12512193"/>
        <w:placeholder>
          <w:docPart w:val="307D45DBA2624C349BD8B0E8D5128878"/>
        </w:placeholder>
        <w:showingPlcHdr/>
        <w:text/>
      </w:sdtPr>
      <w:sdtContent>
        <w:p w:rsidR="003E0215" w:rsidRPr="004E56AF" w:rsidRDefault="003E0215" w:rsidP="004E56AF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Realice un análisis de la competencia, ofreciendo una visión general de sus competidores, comparativa de sus puntos fuertes y sus debilidades. Especifique la posición de cada producto de la competencia respecto a su producto.</w:t>
          </w:r>
          <w:r>
            <w:rPr>
              <w:rStyle w:val="Textodelmarcadordeposicin"/>
              <w:rFonts w:ascii="Arial" w:hAnsi="Arial" w:cs="Arial"/>
            </w:rPr>
            <w:t xml:space="preserve"> </w:t>
          </w:r>
        </w:p>
      </w:sdtContent>
    </w:sdt>
    <w:p w:rsidR="004E56AF" w:rsidRDefault="004E56AF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sdt>
      <w:sdtPr>
        <w:rPr>
          <w:rFonts w:ascii="Arial" w:hAnsi="Arial" w:cs="Arial"/>
          <w:shadow/>
          <w:color w:val="C00000"/>
          <w:sz w:val="36"/>
        </w:rPr>
        <w:alias w:val="Inserte gráfico de posición de los competidores"/>
        <w:tag w:val="Inserte gráfico de posición de los competidores"/>
        <w:id w:val="12512201"/>
        <w:showingPlcHdr/>
        <w:picture/>
      </w:sdtPr>
      <w:sdtContent>
        <w:p w:rsidR="003E0215" w:rsidRDefault="003E0215" w:rsidP="004E56AF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Fonts w:ascii="Arial" w:hAnsi="Arial" w:cs="Arial"/>
              <w:shadow/>
              <w:noProof/>
              <w:color w:val="C00000"/>
              <w:sz w:val="36"/>
              <w:lang w:val="es-MX" w:eastAsia="es-MX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23436</wp:posOffset>
                </wp:positionH>
                <wp:positionV relativeFrom="paragraph">
                  <wp:posOffset>-1167</wp:posOffset>
                </wp:positionV>
                <wp:extent cx="1903538" cy="1903228"/>
                <wp:effectExtent l="19050" t="0" r="1462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538" cy="19032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p w:rsidR="008A7749" w:rsidRDefault="008A7749" w:rsidP="004E56AF">
      <w:pPr>
        <w:rPr>
          <w:rFonts w:ascii="Arial" w:hAnsi="Arial" w:cs="Arial"/>
          <w:shadow/>
          <w:color w:val="C00000"/>
          <w:sz w:val="36"/>
        </w:rPr>
      </w:pPr>
    </w:p>
    <w:p w:rsidR="008A7749" w:rsidRDefault="008A7749" w:rsidP="004E56AF">
      <w:pPr>
        <w:rPr>
          <w:rFonts w:ascii="Arial" w:hAnsi="Arial" w:cs="Arial"/>
          <w:shadow/>
          <w:color w:val="C00000"/>
          <w:sz w:val="36"/>
        </w:rPr>
      </w:pPr>
    </w:p>
    <w:p w:rsidR="008A7749" w:rsidRDefault="008A7749" w:rsidP="004E56AF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Posicionamiento</w:t>
      </w:r>
    </w:p>
    <w:sdt>
      <w:sdtPr>
        <w:rPr>
          <w:rFonts w:ascii="Arial" w:hAnsi="Arial" w:cs="Arial"/>
          <w:shadow/>
          <w:color w:val="C00000"/>
          <w:sz w:val="36"/>
        </w:rPr>
        <w:alias w:val="Definición"/>
        <w:tag w:val="Definición"/>
        <w:id w:val="12512204"/>
        <w:placeholder>
          <w:docPart w:val="F9E77518EADF414690EE2F4E3C5AD2FC"/>
        </w:placeholder>
        <w:showingPlcHdr/>
        <w:text/>
      </w:sdtPr>
      <w:sdtContent>
        <w:p w:rsidR="003E0215" w:rsidRDefault="008A774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Defina el público objetivo de su producto. Defina precisamente la posición del su producto dentro del mercado y con respecto a la competencia. Destaque como quiere ser percibido por el público objetivo de su producto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Estrategias de Comunicación</w:t>
      </w:r>
    </w:p>
    <w:sdt>
      <w:sdtPr>
        <w:rPr>
          <w:rFonts w:ascii="Arial" w:hAnsi="Arial" w:cs="Arial"/>
          <w:shadow/>
          <w:color w:val="C00000"/>
          <w:sz w:val="36"/>
        </w:rPr>
        <w:alias w:val="Desarrollo"/>
        <w:tag w:val="Desarrollo"/>
        <w:id w:val="12512211"/>
        <w:placeholder>
          <w:docPart w:val="8F67BC022F2D4CF98D9CBAD82386A1BA"/>
        </w:placeholder>
        <w:showingPlcHdr/>
        <w:text/>
      </w:sdtPr>
      <w:sdtContent>
        <w:p w:rsidR="003E0215" w:rsidRDefault="008A774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Establezca los lineamientos generales de los mensajes en función al público objetivo. Defina los medios a través de los cuales espera llegar a su target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Embalaje y realización</w:t>
      </w:r>
    </w:p>
    <w:sdt>
      <w:sdtPr>
        <w:rPr>
          <w:rFonts w:ascii="Arial" w:hAnsi="Arial" w:cs="Arial"/>
          <w:shadow/>
          <w:color w:val="C00000"/>
          <w:sz w:val="36"/>
        </w:rPr>
        <w:id w:val="12512219"/>
        <w:placeholder>
          <w:docPart w:val="540D6D5C75AB410ABB7AC85BCCFC881D"/>
        </w:placeholder>
        <w:showingPlcHdr/>
        <w:text/>
      </w:sdtPr>
      <w:sdtContent>
        <w:p w:rsidR="003E0215" w:rsidRPr="008A7749" w:rsidRDefault="008A774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Defina tamaño, precio, aspecto del embalaje. Resuma el costo de producción del producto y el empaque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Estrategias de Lanzamiento</w:t>
      </w:r>
    </w:p>
    <w:sdt>
      <w:sdtPr>
        <w:rPr>
          <w:rFonts w:ascii="Arial" w:hAnsi="Arial" w:cs="Arial"/>
          <w:shadow/>
          <w:color w:val="C00000"/>
          <w:sz w:val="36"/>
        </w:rPr>
        <w:id w:val="11178063"/>
        <w:placeholder>
          <w:docPart w:val="8B4B786EDEC243C7A3858D9F5C316DDB"/>
        </w:placeholder>
        <w:showingPlcHdr/>
        <w:text/>
      </w:sdtPr>
      <w:sdtContent>
        <w:p w:rsidR="008A7749" w:rsidRDefault="00BF3CA2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 w:rsidRPr="00BF3CA2">
            <w:rPr>
              <w:rStyle w:val="Textodelmarcadordeposicin"/>
              <w:rFonts w:ascii="Arial" w:hAnsi="Arial" w:cs="Arial"/>
            </w:rPr>
            <w:t>Especifique las diferentes estrategias que se van a utilizar en cuanto a promoción y publicidad. Señale el presupuesto que se utilizará para estas actividades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Relaciones Públicas</w:t>
      </w:r>
    </w:p>
    <w:sdt>
      <w:sdtPr>
        <w:rPr>
          <w:rFonts w:ascii="Arial" w:hAnsi="Arial" w:cs="Arial"/>
          <w:shadow/>
          <w:color w:val="C00000"/>
          <w:sz w:val="36"/>
        </w:rPr>
        <w:id w:val="11178069"/>
        <w:placeholder>
          <w:docPart w:val="0C27BF4A9FF54C5391AD4CFF14D09A45"/>
        </w:placeholder>
        <w:showingPlcHdr/>
        <w:text/>
      </w:sdtPr>
      <w:sdtContent>
        <w:p w:rsidR="003E0215" w:rsidRDefault="00BF3CA2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Incluya una relación de las diversas acciones de RR.PP. a llevar a cabo. Desarrolle diversas líneas estratégicas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Publicidad</w:t>
      </w:r>
    </w:p>
    <w:sdt>
      <w:sdtPr>
        <w:rPr>
          <w:rFonts w:ascii="Arial" w:hAnsi="Arial" w:cs="Arial"/>
          <w:shadow/>
          <w:color w:val="C00000"/>
          <w:sz w:val="36"/>
        </w:rPr>
        <w:id w:val="11178074"/>
        <w:placeholder>
          <w:docPart w:val="E8792754542149F9AB16800A1259F1FC"/>
        </w:placeholder>
        <w:showingPlcHdr/>
        <w:text/>
      </w:sdtPr>
      <w:sdtContent>
        <w:p w:rsidR="00BF3CA2" w:rsidRDefault="00BF3CA2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Resumen de la estrategia. Medios que se incluirán en el plan de medios. Presupuesto asignado a esta actividad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BF3CA2" w:rsidRDefault="00BF3CA2" w:rsidP="003E0215">
      <w:pPr>
        <w:rPr>
          <w:rFonts w:ascii="Arial" w:hAnsi="Arial" w:cs="Arial"/>
          <w:shadow/>
          <w:color w:val="C00000"/>
          <w:sz w:val="36"/>
        </w:rPr>
      </w:pPr>
    </w:p>
    <w:sdt>
      <w:sdtPr>
        <w:rPr>
          <w:rFonts w:ascii="Arial" w:hAnsi="Arial" w:cs="Arial"/>
          <w:shadow/>
          <w:color w:val="C00000"/>
          <w:sz w:val="36"/>
        </w:rPr>
        <w:alias w:val="Incluya alguna propuesta de pieza publicitaria"/>
        <w:tag w:val="Incluya alguna propuesta de pieza publicitaria"/>
        <w:id w:val="11178078"/>
        <w:showingPlcHdr/>
        <w:picture/>
      </w:sdtPr>
      <w:sdtContent>
        <w:p w:rsidR="00BF3CA2" w:rsidRDefault="00BF3CA2" w:rsidP="00BF3CA2">
          <w:pPr>
            <w:jc w:val="right"/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Fonts w:ascii="Arial" w:hAnsi="Arial" w:cs="Arial"/>
              <w:shadow/>
              <w:noProof/>
              <w:color w:val="C00000"/>
              <w:sz w:val="36"/>
              <w:lang w:val="es-MX" w:eastAsia="es-MX"/>
            </w:rPr>
            <w:drawing>
              <wp:inline distT="0" distB="0" distL="0" distR="0">
                <wp:extent cx="1903095" cy="1903095"/>
                <wp:effectExtent l="19050" t="0" r="1905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Otras actividades promocionales</w:t>
      </w:r>
    </w:p>
    <w:sdt>
      <w:sdtPr>
        <w:rPr>
          <w:rFonts w:ascii="Arial" w:hAnsi="Arial" w:cs="Arial"/>
          <w:shadow/>
          <w:color w:val="808080" w:themeColor="background1" w:themeShade="80"/>
        </w:rPr>
        <w:id w:val="11178080"/>
        <w:placeholder>
          <w:docPart w:val="B76FB0C63A46405F94359C1BC3753EAE"/>
        </w:placeholder>
        <w:text/>
      </w:sdtPr>
      <w:sdtContent>
        <w:p w:rsidR="003E0215" w:rsidRDefault="00A556C8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Detalle todas las actividades adicionales que a nivel de promoción se han de desarrollar: marketing directo, mailing, promociones, etc.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Precios</w:t>
      </w:r>
    </w:p>
    <w:sdt>
      <w:sdtPr>
        <w:rPr>
          <w:rFonts w:ascii="Arial" w:hAnsi="Arial" w:cs="Arial"/>
          <w:shadow/>
          <w:color w:val="C00000"/>
          <w:sz w:val="36"/>
        </w:rPr>
        <w:id w:val="11178091"/>
        <w:placeholder>
          <w:docPart w:val="EECE3B1E738B4ABD90F3AAF31BA80DC5"/>
        </w:placeholder>
        <w:showingPlcHdr/>
        <w:text/>
      </w:sdtPr>
      <w:sdtContent>
        <w:p w:rsidR="003E0215" w:rsidRDefault="00A556C8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Resuma la estrategias de precios, compare con los productos de la competencia y defina la política de precios que se va adoptar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Distribución</w:t>
      </w:r>
    </w:p>
    <w:sdt>
      <w:sdtPr>
        <w:rPr>
          <w:rFonts w:ascii="Arial" w:hAnsi="Arial" w:cs="Arial"/>
          <w:shadow/>
          <w:color w:val="C00000"/>
          <w:sz w:val="36"/>
        </w:rPr>
        <w:id w:val="11178094"/>
        <w:placeholder>
          <w:docPart w:val="B76FB0C63A46405F94359C1BC3753EAE"/>
        </w:placeholder>
        <w:text/>
      </w:sdtPr>
      <w:sdtContent>
        <w:p w:rsidR="003E0215" w:rsidRDefault="00A556C8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Fonts w:ascii="Arial" w:hAnsi="Arial" w:cs="Arial"/>
              <w:shadow/>
              <w:color w:val="C00000"/>
              <w:sz w:val="36"/>
            </w:rPr>
            <w:t>Estrategia de distribución. Distribución por canal. Estrategia de canal.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Mercados</w:t>
      </w:r>
    </w:p>
    <w:sdt>
      <w:sdtPr>
        <w:rPr>
          <w:rFonts w:ascii="Century Gothic" w:hAnsi="Century Gothic"/>
          <w:color w:val="000000"/>
          <w:sz w:val="44"/>
          <w:szCs w:val="44"/>
          <w:lang w:val="en-GB"/>
        </w:rPr>
        <w:id w:val="11178096"/>
        <w:placeholder>
          <w:docPart w:val="B76FB0C63A46405F94359C1BC3753EAE"/>
        </w:placeholder>
        <w:text/>
      </w:sdtPr>
      <w:sdtContent>
        <w:p w:rsidR="003E0215" w:rsidRDefault="00A556C8" w:rsidP="00A556C8">
          <w:pPr>
            <w:rPr>
              <w:rFonts w:ascii="Arial" w:hAnsi="Arial" w:cs="Arial"/>
              <w:shadow/>
              <w:color w:val="C00000"/>
              <w:sz w:val="36"/>
            </w:rPr>
          </w:pPr>
          <w:r w:rsidRPr="00A556C8">
            <w:rPr>
              <w:rFonts w:ascii="Arial" w:hAnsi="Arial" w:cs="Arial"/>
              <w:color w:val="808080" w:themeColor="background1" w:themeShade="80"/>
              <w:lang w:val="es-ES_tradnl"/>
            </w:rPr>
            <w:t>Estudiar las oportunidades de segmentos concretos de mercado.</w:t>
          </w:r>
          <w:r>
            <w:rPr>
              <w:rFonts w:ascii="Arial" w:hAnsi="Arial" w:cs="Arial"/>
              <w:color w:val="808080" w:themeColor="background1" w:themeShade="80"/>
              <w:lang w:val="es-ES_tradnl"/>
            </w:rPr>
            <w:t xml:space="preserve"> </w:t>
          </w:r>
          <w:r w:rsidRPr="00A556C8">
            <w:rPr>
              <w:rFonts w:ascii="Arial" w:hAnsi="Arial" w:cs="Arial"/>
              <w:color w:val="808080" w:themeColor="background1" w:themeShade="80"/>
              <w:lang w:val="es-ES_tradnl"/>
            </w:rPr>
            <w:t xml:space="preserve">Indicar las estrategias de distribución para dichos mercados o segmentos. </w:t>
          </w:r>
          <w:r>
            <w:rPr>
              <w:rFonts w:ascii="Arial" w:hAnsi="Arial" w:cs="Arial"/>
              <w:color w:val="808080" w:themeColor="background1" w:themeShade="80"/>
              <w:lang w:val="es-ES_tradnl"/>
            </w:rPr>
            <w:t xml:space="preserve"> Especificar el uso de terceras compañías para la distribución a mercados verticales.</w:t>
          </w:r>
          <w:r w:rsidRPr="00A556C8">
            <w:rPr>
              <w:rFonts w:ascii="Century Gothic" w:hAnsi="Century Gothic"/>
              <w:color w:val="000000"/>
              <w:sz w:val="44"/>
              <w:szCs w:val="44"/>
              <w:lang w:val="en-GB"/>
            </w:rPr>
            <w:t xml:space="preserve"> 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Mercados Internacionales</w:t>
      </w:r>
    </w:p>
    <w:sdt>
      <w:sdtPr>
        <w:rPr>
          <w:rFonts w:ascii="Arial" w:hAnsi="Arial" w:cs="Arial"/>
          <w:shadow/>
          <w:color w:val="C00000"/>
          <w:sz w:val="36"/>
        </w:rPr>
        <w:id w:val="11178106"/>
        <w:placeholder>
          <w:docPart w:val="FBC524C75DB2401BA5933000657BD69B"/>
        </w:placeholder>
        <w:showingPlcHdr/>
        <w:text/>
      </w:sdtPr>
      <w:sdtContent>
        <w:p w:rsidR="00330529" w:rsidRDefault="0033052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Señalar particularidades de la distribución internacional, estrategia de precios en los mercados internacionales y posibles variaciones del producto.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Indicadores de éxito</w:t>
      </w:r>
    </w:p>
    <w:sdt>
      <w:sdtPr>
        <w:rPr>
          <w:rFonts w:ascii="Arial" w:hAnsi="Arial" w:cs="Arial"/>
          <w:shadow/>
          <w:color w:val="C00000"/>
          <w:sz w:val="36"/>
        </w:rPr>
        <w:id w:val="11178108"/>
        <w:placeholder>
          <w:docPart w:val="48D3BECF55F040B7ADFD18F72DC657C3"/>
        </w:placeholder>
        <w:showingPlcHdr/>
        <w:text/>
      </w:sdtPr>
      <w:sdtContent>
        <w:p w:rsidR="003E0215" w:rsidRDefault="0033052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Objetivos a mediano y largo plazo. Sistemas de valoración éxito / fracaso.</w:t>
          </w:r>
        </w:p>
      </w:sdtContent>
    </w:sdt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  <w:r>
        <w:rPr>
          <w:rFonts w:ascii="Arial" w:hAnsi="Arial" w:cs="Arial"/>
          <w:shadow/>
          <w:color w:val="C00000"/>
          <w:sz w:val="36"/>
        </w:rPr>
        <w:lastRenderedPageBreak/>
        <w:t>Calendario</w:t>
      </w:r>
    </w:p>
    <w:sdt>
      <w:sdtPr>
        <w:rPr>
          <w:rFonts w:ascii="Arial" w:hAnsi="Arial" w:cs="Arial"/>
          <w:shadow/>
          <w:color w:val="C00000"/>
          <w:sz w:val="36"/>
        </w:rPr>
        <w:id w:val="11178112"/>
        <w:placeholder>
          <w:docPart w:val="4E552B55DD73435095728BDF9DA4CC51"/>
        </w:placeholder>
        <w:showingPlcHdr/>
        <w:text/>
      </w:sdtPr>
      <w:sdtContent>
        <w:p w:rsidR="003E0215" w:rsidRPr="004E56AF" w:rsidRDefault="00330529" w:rsidP="003E0215">
          <w:pPr>
            <w:rPr>
              <w:rFonts w:ascii="Arial" w:hAnsi="Arial" w:cs="Arial"/>
              <w:shadow/>
              <w:color w:val="C00000"/>
              <w:sz w:val="36"/>
            </w:rPr>
          </w:pPr>
          <w:r>
            <w:rPr>
              <w:rStyle w:val="Textodelmarcadordeposicin"/>
              <w:rFonts w:ascii="Arial" w:hAnsi="Arial" w:cs="Arial"/>
            </w:rPr>
            <w:t>Señale el cronograma de actividades en los primeros 12 meses.</w:t>
          </w:r>
        </w:p>
      </w:sdtContent>
    </w:sdt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3E0215">
      <w:pPr>
        <w:rPr>
          <w:rFonts w:ascii="Arial" w:hAnsi="Arial" w:cs="Arial"/>
          <w:shadow/>
          <w:color w:val="C00000"/>
          <w:sz w:val="36"/>
        </w:rPr>
      </w:pPr>
    </w:p>
    <w:p w:rsidR="003E0215" w:rsidRPr="004E56AF" w:rsidRDefault="003E0215" w:rsidP="004E56AF">
      <w:pPr>
        <w:rPr>
          <w:rFonts w:ascii="Arial" w:hAnsi="Arial" w:cs="Arial"/>
          <w:shadow/>
          <w:color w:val="C00000"/>
          <w:sz w:val="36"/>
        </w:rPr>
      </w:pPr>
    </w:p>
    <w:sectPr w:rsidR="003E0215" w:rsidRPr="004E56AF" w:rsidSect="00D26A39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9C" w:rsidRDefault="00E47A9C" w:rsidP="00F11D39">
      <w:pPr>
        <w:spacing w:after="0"/>
      </w:pPr>
      <w:r>
        <w:separator/>
      </w:r>
    </w:p>
  </w:endnote>
  <w:endnote w:type="continuationSeparator" w:id="1">
    <w:p w:rsidR="00E47A9C" w:rsidRDefault="00E47A9C" w:rsidP="00F11D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023"/>
      <w:docPartObj>
        <w:docPartGallery w:val="Page Numbers (Bottom of Page)"/>
        <w:docPartUnique/>
      </w:docPartObj>
    </w:sdtPr>
    <w:sdtContent>
      <w:p w:rsidR="00F11D39" w:rsidRDefault="00CC24E6">
        <w:pPr>
          <w:pStyle w:val="Piedepgina"/>
        </w:pPr>
        <w:r w:rsidRPr="00CC24E6">
          <w:rPr>
            <w:noProof/>
            <w:lang w:eastAsia="zh-TW"/>
          </w:rPr>
          <w:pict>
            <v:group id="_x0000_s1025" style="position:absolute;margin-left:-70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2111;top:15387;width:0;height:441;flip:y" o:connectortype="straight" strokecolor="#7f7f7f [1612]"/>
              <v:rect id="_x0000_s1027" style="position:absolute;left:1743;top:14699;width:688;height:688;v-text-anchor:middle" filled="f" strokecolor="#7f7f7f [1612]">
                <v:textbox style="mso-next-textbox:#_x0000_s1027">
                  <w:txbxContent>
                    <w:p w:rsidR="00F11D39" w:rsidRDefault="00CC24E6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177EE9" w:rsidRPr="00177EE9">
                          <w:rPr>
                            <w:noProof/>
                            <w:sz w:val="16"/>
                            <w:szCs w:val="16"/>
                          </w:rPr>
                          <w:t>0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9C" w:rsidRDefault="00E47A9C" w:rsidP="00F11D39">
      <w:pPr>
        <w:spacing w:after="0"/>
      </w:pPr>
      <w:r>
        <w:separator/>
      </w:r>
    </w:p>
  </w:footnote>
  <w:footnote w:type="continuationSeparator" w:id="1">
    <w:p w:rsidR="00E47A9C" w:rsidRDefault="00E47A9C" w:rsidP="00F11D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620"/>
      <w:gridCol w:w="6114"/>
    </w:tblGrid>
    <w:tr w:rsidR="00F11D39">
      <w:sdt>
        <w:sdtPr>
          <w:rPr>
            <w:color w:val="FFFFFF" w:themeColor="background1"/>
          </w:rPr>
          <w:alias w:val="Fecha"/>
          <w:id w:val="77625188"/>
          <w:placeholder>
            <w:docPart w:val="1C498D18F3E14612867DF08CCDBDC89B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11D39" w:rsidRDefault="00F11D39">
              <w:pPr>
                <w:pStyle w:val="Encabezado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[Seleccionar fecha]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11D39" w:rsidRDefault="00F11D39" w:rsidP="00F11D39">
          <w:pPr>
            <w:pStyle w:val="Encabezado"/>
            <w:rPr>
              <w:bCs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b/>
                <w:bCs/>
                <w:caps/>
              </w:rPr>
              <w:alias w:val="Título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77EE9">
                <w:rPr>
                  <w:b/>
                  <w:bCs/>
                  <w:caps/>
                  <w:lang w:val="es-MX"/>
                </w:rPr>
                <w:t>Plan de Marketing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</w:tr>
  </w:tbl>
  <w:p w:rsidR="00F11D39" w:rsidRDefault="00F11D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038C"/>
    <w:multiLevelType w:val="hybridMultilevel"/>
    <w:tmpl w:val="8A22A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7A9C"/>
    <w:rsid w:val="000734A4"/>
    <w:rsid w:val="0008714A"/>
    <w:rsid w:val="00177EE9"/>
    <w:rsid w:val="00330529"/>
    <w:rsid w:val="00377932"/>
    <w:rsid w:val="003E0215"/>
    <w:rsid w:val="00404172"/>
    <w:rsid w:val="004063CA"/>
    <w:rsid w:val="004E56AF"/>
    <w:rsid w:val="0066756E"/>
    <w:rsid w:val="00677276"/>
    <w:rsid w:val="0081143E"/>
    <w:rsid w:val="008A7749"/>
    <w:rsid w:val="00A50E53"/>
    <w:rsid w:val="00A556C8"/>
    <w:rsid w:val="00AE151D"/>
    <w:rsid w:val="00BF3CA2"/>
    <w:rsid w:val="00CC24E6"/>
    <w:rsid w:val="00D26A39"/>
    <w:rsid w:val="00DA1AF2"/>
    <w:rsid w:val="00E47A9C"/>
    <w:rsid w:val="00F0603E"/>
    <w:rsid w:val="00F1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5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1D3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1D3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11D3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D39"/>
    <w:rPr>
      <w:sz w:val="24"/>
      <w:szCs w:val="24"/>
    </w:rPr>
  </w:style>
  <w:style w:type="paragraph" w:styleId="Textodeglobo">
    <w:name w:val="Balloon Text"/>
    <w:basedOn w:val="Normal"/>
    <w:link w:val="TextodegloboCar"/>
    <w:rsid w:val="00F11D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D3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11D39"/>
    <w:rPr>
      <w:color w:val="808080"/>
    </w:rPr>
  </w:style>
  <w:style w:type="paragraph" w:styleId="Prrafodelista">
    <w:name w:val="List Paragraph"/>
    <w:basedOn w:val="Normal"/>
    <w:uiPriority w:val="34"/>
    <w:qFormat/>
    <w:rsid w:val="00A50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y%20Veloz\Downloads\TS010256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6FB0C63A46405F94359C1BC375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B533-531F-4653-B806-DC2498B0CF2C}"/>
      </w:docPartPr>
      <w:docPartBody>
        <w:p w:rsidR="00000000" w:rsidRDefault="001511C9">
          <w:pPr>
            <w:pStyle w:val="B76FB0C63A46405F94359C1BC3753EAE"/>
          </w:pPr>
          <w:r w:rsidRPr="008F1F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963B0306BC48558B8659532075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8FAC-C8C9-4A40-A9AD-0D76030E4E74}"/>
      </w:docPartPr>
      <w:docPartBody>
        <w:p w:rsidR="00000000" w:rsidRDefault="001511C9">
          <w:pPr>
            <w:pStyle w:val="34963B0306BC48558B86595320757458"/>
          </w:pPr>
          <w:r w:rsidRPr="00BF3CA2">
            <w:rPr>
              <w:rStyle w:val="Textodelmarcadordeposicin"/>
              <w:rFonts w:ascii="Arial" w:hAnsi="Arial" w:cs="Arial"/>
            </w:rPr>
            <w:t>Describa ampliamente el producto / servicio que va a comercializar o que ya está comercializando</w:t>
          </w:r>
        </w:p>
      </w:docPartBody>
    </w:docPart>
    <w:docPart>
      <w:docPartPr>
        <w:name w:val="307D45DBA2624C349BD8B0E8D512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9700-F823-4911-853B-E10D2D573E65}"/>
      </w:docPartPr>
      <w:docPartBody>
        <w:p w:rsidR="00000000" w:rsidRDefault="001511C9">
          <w:pPr>
            <w:pStyle w:val="307D45DBA2624C349BD8B0E8D5128878"/>
          </w:pPr>
          <w:r w:rsidRPr="00BF3CA2">
            <w:rPr>
              <w:rStyle w:val="Textodelmarcadordeposicin"/>
              <w:rFonts w:ascii="Arial" w:hAnsi="Arial" w:cs="Arial"/>
            </w:rPr>
            <w:t xml:space="preserve">Realice un análisis de la competencia, ofreciendo una visión general de sus competidores, comparativa </w:t>
          </w:r>
          <w:r w:rsidRPr="00BF3CA2">
            <w:rPr>
              <w:rStyle w:val="Textodelmarcadordeposicin"/>
              <w:rFonts w:ascii="Arial" w:hAnsi="Arial" w:cs="Arial"/>
            </w:rPr>
            <w:t>de sus puntos fuertes y sus debilidades. Especifique la posición de cada producto de la competencia respecto a su producto.</w:t>
          </w:r>
          <w:r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F9E77518EADF414690EE2F4E3C5A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C85B-E344-4745-A6FC-2CD1716FD8EA}"/>
      </w:docPartPr>
      <w:docPartBody>
        <w:p w:rsidR="00000000" w:rsidRDefault="001511C9">
          <w:pPr>
            <w:pStyle w:val="F9E77518EADF414690EE2F4E3C5AD2FC"/>
          </w:pPr>
          <w:r w:rsidRPr="00BF3CA2">
            <w:rPr>
              <w:rStyle w:val="Textodelmarcadordeposicin"/>
              <w:rFonts w:ascii="Arial" w:hAnsi="Arial" w:cs="Arial"/>
            </w:rPr>
            <w:t>Defina el público objetivo de su producto. Defina precisamente la posición del su producto dentro del mercado y con respecto a la c</w:t>
          </w:r>
          <w:r w:rsidRPr="00BF3CA2">
            <w:rPr>
              <w:rStyle w:val="Textodelmarcadordeposicin"/>
              <w:rFonts w:ascii="Arial" w:hAnsi="Arial" w:cs="Arial"/>
            </w:rPr>
            <w:t>ompetencia. Destaque como quiere ser percibido por el público objetivo de su producto</w:t>
          </w:r>
        </w:p>
      </w:docPartBody>
    </w:docPart>
    <w:docPart>
      <w:docPartPr>
        <w:name w:val="8F67BC022F2D4CF98D9CBAD82386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EC8A-EB9A-4D13-B67F-0712D2990B50}"/>
      </w:docPartPr>
      <w:docPartBody>
        <w:p w:rsidR="00000000" w:rsidRDefault="001511C9">
          <w:pPr>
            <w:pStyle w:val="8F67BC022F2D4CF98D9CBAD82386A1BA"/>
          </w:pPr>
          <w:r w:rsidRPr="00BF3CA2">
            <w:rPr>
              <w:rStyle w:val="Textodelmarcadordeposicin"/>
              <w:rFonts w:ascii="Arial" w:hAnsi="Arial" w:cs="Arial"/>
            </w:rPr>
            <w:t>Establezca los lineamientos generales de los mensajes en función al público objetivo. Defina los medios a través de los cuales espera llegar a su target</w:t>
          </w:r>
        </w:p>
      </w:docPartBody>
    </w:docPart>
    <w:docPart>
      <w:docPartPr>
        <w:name w:val="540D6D5C75AB410ABB7AC85BCCFC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652E-E40B-4137-AFD7-19C7AB15EB7A}"/>
      </w:docPartPr>
      <w:docPartBody>
        <w:p w:rsidR="00000000" w:rsidRDefault="001511C9">
          <w:pPr>
            <w:pStyle w:val="540D6D5C75AB410ABB7AC85BCCFC881D"/>
          </w:pPr>
          <w:r w:rsidRPr="00BF3CA2">
            <w:rPr>
              <w:rStyle w:val="Textodelmarcadordeposicin"/>
              <w:rFonts w:ascii="Arial" w:hAnsi="Arial" w:cs="Arial"/>
            </w:rPr>
            <w:t>Defina tamaño, pr</w:t>
          </w:r>
          <w:r w:rsidRPr="00BF3CA2">
            <w:rPr>
              <w:rStyle w:val="Textodelmarcadordeposicin"/>
              <w:rFonts w:ascii="Arial" w:hAnsi="Arial" w:cs="Arial"/>
            </w:rPr>
            <w:t>ecio, aspecto del embalaje. Resuma el costo de producción del producto y el empaque</w:t>
          </w:r>
        </w:p>
      </w:docPartBody>
    </w:docPart>
    <w:docPart>
      <w:docPartPr>
        <w:name w:val="8B4B786EDEC243C7A3858D9F5C31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7C94-9B17-4CA6-A366-5FB3546DD934}"/>
      </w:docPartPr>
      <w:docPartBody>
        <w:p w:rsidR="00000000" w:rsidRDefault="001511C9">
          <w:pPr>
            <w:pStyle w:val="8B4B786EDEC243C7A3858D9F5C316DDB"/>
          </w:pPr>
          <w:r w:rsidRPr="00BF3CA2">
            <w:rPr>
              <w:rStyle w:val="Textodelmarcadordeposicin"/>
              <w:rFonts w:ascii="Arial" w:hAnsi="Arial" w:cs="Arial"/>
            </w:rPr>
            <w:t>Especifique las diferentes estrategias que se van a utilizar en cuanto a promoción y publicidad. Señale el presupuesto que se utilizará para estas actividades</w:t>
          </w:r>
        </w:p>
      </w:docPartBody>
    </w:docPart>
    <w:docPart>
      <w:docPartPr>
        <w:name w:val="0C27BF4A9FF54C5391AD4CFF14D0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8886-56B0-497A-A9BE-0F5B68E9FB04}"/>
      </w:docPartPr>
      <w:docPartBody>
        <w:p w:rsidR="00000000" w:rsidRDefault="001511C9">
          <w:pPr>
            <w:pStyle w:val="0C27BF4A9FF54C5391AD4CFF14D09A45"/>
          </w:pPr>
          <w:r>
            <w:rPr>
              <w:rStyle w:val="Textodelmarcadordeposicin"/>
              <w:rFonts w:ascii="Arial" w:hAnsi="Arial" w:cs="Arial"/>
            </w:rPr>
            <w:t>Incluya una r</w:t>
          </w:r>
          <w:r>
            <w:rPr>
              <w:rStyle w:val="Textodelmarcadordeposicin"/>
              <w:rFonts w:ascii="Arial" w:hAnsi="Arial" w:cs="Arial"/>
            </w:rPr>
            <w:t>elación de las diversas acciones de RR.PP. a llevar a cabo. Desarrolle diversas líneas estratégicas</w:t>
          </w:r>
        </w:p>
      </w:docPartBody>
    </w:docPart>
    <w:docPart>
      <w:docPartPr>
        <w:name w:val="E8792754542149F9AB16800A1259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E0AA-39B2-4998-B512-31BF52F27757}"/>
      </w:docPartPr>
      <w:docPartBody>
        <w:p w:rsidR="00000000" w:rsidRDefault="001511C9">
          <w:pPr>
            <w:pStyle w:val="E8792754542149F9AB16800A1259F1FC"/>
          </w:pPr>
          <w:r>
            <w:rPr>
              <w:rStyle w:val="Textodelmarcadordeposicin"/>
              <w:rFonts w:ascii="Arial" w:hAnsi="Arial" w:cs="Arial"/>
            </w:rPr>
            <w:t>Resumen de la estrategia. Medios que se incluirán en el plan de medios. Presupuesto asignado a esta actividad</w:t>
          </w:r>
        </w:p>
      </w:docPartBody>
    </w:docPart>
    <w:docPart>
      <w:docPartPr>
        <w:name w:val="EECE3B1E738B4ABD90F3AAF31BA8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A2E0-C4A3-4DF3-AD5E-5229E0B87409}"/>
      </w:docPartPr>
      <w:docPartBody>
        <w:p w:rsidR="00000000" w:rsidRDefault="001511C9">
          <w:pPr>
            <w:pStyle w:val="EECE3B1E738B4ABD90F3AAF31BA80DC5"/>
          </w:pPr>
          <w:r>
            <w:rPr>
              <w:rStyle w:val="Textodelmarcadordeposicin"/>
              <w:rFonts w:ascii="Arial" w:hAnsi="Arial" w:cs="Arial"/>
            </w:rPr>
            <w:t xml:space="preserve">Resuma la estrategias de precios, compare con </w:t>
          </w:r>
          <w:r>
            <w:rPr>
              <w:rStyle w:val="Textodelmarcadordeposicin"/>
              <w:rFonts w:ascii="Arial" w:hAnsi="Arial" w:cs="Arial"/>
            </w:rPr>
            <w:t>los productos de la competencia y defina la política de precios que se va adoptar</w:t>
          </w:r>
        </w:p>
      </w:docPartBody>
    </w:docPart>
    <w:docPart>
      <w:docPartPr>
        <w:name w:val="FBC524C75DB2401BA5933000657B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6E73-1488-4761-97C0-7BA49762BB48}"/>
      </w:docPartPr>
      <w:docPartBody>
        <w:p w:rsidR="00000000" w:rsidRDefault="001511C9">
          <w:pPr>
            <w:pStyle w:val="FBC524C75DB2401BA5933000657BD69B"/>
          </w:pPr>
          <w:r>
            <w:rPr>
              <w:rStyle w:val="Textodelmarcadordeposicin"/>
              <w:rFonts w:ascii="Arial" w:hAnsi="Arial" w:cs="Arial"/>
            </w:rPr>
            <w:t>Señalar particularidades de la distribución internacional, estrategia de precios en los mercados internacionales y posibles variaciones del producto.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11C9"/>
    <w:rsid w:val="0015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76FB0C63A46405F94359C1BC3753EAE">
    <w:name w:val="B76FB0C63A46405F94359C1BC3753EAE"/>
  </w:style>
  <w:style w:type="paragraph" w:customStyle="1" w:styleId="34963B0306BC48558B86595320757458">
    <w:name w:val="34963B0306BC48558B86595320757458"/>
  </w:style>
  <w:style w:type="paragraph" w:customStyle="1" w:styleId="307D45DBA2624C349BD8B0E8D5128878">
    <w:name w:val="307D45DBA2624C349BD8B0E8D5128878"/>
  </w:style>
  <w:style w:type="paragraph" w:customStyle="1" w:styleId="F9E77518EADF414690EE2F4E3C5AD2FC">
    <w:name w:val="F9E77518EADF414690EE2F4E3C5AD2FC"/>
  </w:style>
  <w:style w:type="paragraph" w:customStyle="1" w:styleId="8F67BC022F2D4CF98D9CBAD82386A1BA">
    <w:name w:val="8F67BC022F2D4CF98D9CBAD82386A1BA"/>
  </w:style>
  <w:style w:type="paragraph" w:customStyle="1" w:styleId="540D6D5C75AB410ABB7AC85BCCFC881D">
    <w:name w:val="540D6D5C75AB410ABB7AC85BCCFC881D"/>
  </w:style>
  <w:style w:type="paragraph" w:customStyle="1" w:styleId="8B4B786EDEC243C7A3858D9F5C316DDB">
    <w:name w:val="8B4B786EDEC243C7A3858D9F5C316DDB"/>
  </w:style>
  <w:style w:type="paragraph" w:customStyle="1" w:styleId="0C27BF4A9FF54C5391AD4CFF14D09A45">
    <w:name w:val="0C27BF4A9FF54C5391AD4CFF14D09A45"/>
  </w:style>
  <w:style w:type="paragraph" w:customStyle="1" w:styleId="E8792754542149F9AB16800A1259F1FC">
    <w:name w:val="E8792754542149F9AB16800A1259F1FC"/>
  </w:style>
  <w:style w:type="paragraph" w:customStyle="1" w:styleId="EECE3B1E738B4ABD90F3AAF31BA80DC5">
    <w:name w:val="EECE3B1E738B4ABD90F3AAF31BA80DC5"/>
  </w:style>
  <w:style w:type="paragraph" w:customStyle="1" w:styleId="FBC524C75DB2401BA5933000657BD69B">
    <w:name w:val="FBC524C75DB2401BA5933000657BD69B"/>
  </w:style>
  <w:style w:type="paragraph" w:customStyle="1" w:styleId="48D3BECF55F040B7ADFD18F72DC657C3">
    <w:name w:val="48D3BECF55F040B7ADFD18F72DC657C3"/>
  </w:style>
  <w:style w:type="paragraph" w:customStyle="1" w:styleId="4E552B55DD73435095728BDF9DA4CC51">
    <w:name w:val="4E552B55DD73435095728BDF9DA4CC51"/>
  </w:style>
  <w:style w:type="paragraph" w:customStyle="1" w:styleId="1C498D18F3E14612867DF08CCDBDC89B">
    <w:name w:val="1C498D18F3E14612867DF08CCDBDC8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2FB527F-122C-4B1B-AE19-BF2BF1C0A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02065-D493-4D5B-A83E-CE4FDD1F3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TS010256901</Template>
  <TotalTime>2</TotalTime>
  <Pages>18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Marketing</dc:title>
  <dc:creator>Rosy Veloz</dc:creator>
  <cp:lastModifiedBy>Rosy Veloz</cp:lastModifiedBy>
  <cp:revision>1</cp:revision>
  <cp:lastPrinted>2007-10-11T12:30:00Z</cp:lastPrinted>
  <dcterms:created xsi:type="dcterms:W3CDTF">2014-11-20T05:46:00Z</dcterms:created>
  <dcterms:modified xsi:type="dcterms:W3CDTF">2014-11-20T05:48:00Z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TC102569019990</vt:lpwstr>
  </property>
</Properties>
</file>